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68" w:rsidRPr="004A5C04" w:rsidRDefault="00E736CD">
      <w:pPr>
        <w:rPr>
          <w:rFonts w:asciiTheme="minorHAnsi" w:hAnsiTheme="minorHAnsi"/>
          <w:sz w:val="32"/>
          <w:lang w:val="de-CH"/>
        </w:rPr>
      </w:pPr>
      <w:r>
        <w:rPr>
          <w:rFonts w:asciiTheme="minorHAnsi" w:hAnsiTheme="minorHAnsi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28575</wp:posOffset>
                </wp:positionV>
                <wp:extent cx="1979930" cy="416560"/>
                <wp:effectExtent l="17145" t="19050" r="12700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1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CDE" w:rsidRDefault="00F42C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1pt;margin-top:2.25pt;width:155.9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" filled="f" strokecolor="#1f497d [3215]" strokeweight="2pt">
                <v:textbox inset=",7.2pt,,7.2pt">
                  <w:txbxContent>
                    <w:p w:rsidR="00F42CDE" w:rsidRDefault="00F42CD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8256905</wp:posOffset>
                </wp:positionH>
                <wp:positionV relativeFrom="paragraph">
                  <wp:posOffset>28575</wp:posOffset>
                </wp:positionV>
                <wp:extent cx="1259840" cy="416560"/>
                <wp:effectExtent l="17780" t="19050" r="17780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6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CDE" w:rsidRDefault="00F42C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50.15pt;margin-top:2.25pt;width:99.2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" filled="f" strokecolor="#1f497d [3215]" strokeweight="2pt">
                <v:textbox inset=",7.2pt,,7.2pt">
                  <w:txbxContent>
                    <w:p w:rsidR="00F42CDE" w:rsidRDefault="00F42CDE"/>
                  </w:txbxContent>
                </v:textbox>
              </v:shape>
            </w:pict>
          </mc:Fallback>
        </mc:AlternateContent>
      </w:r>
      <w:r w:rsidR="002F3A09" w:rsidRPr="004A5C04">
        <w:rPr>
          <w:rFonts w:asciiTheme="minorHAnsi" w:hAnsiTheme="minorHAnsi"/>
          <w:sz w:val="32"/>
          <w:lang w:val="de-CH"/>
        </w:rPr>
        <w:t>Schulhaus Sandgruben</w:t>
      </w:r>
      <w:r w:rsidR="003A7DE4" w:rsidRPr="004A5C04">
        <w:rPr>
          <w:rFonts w:asciiTheme="minorHAnsi" w:hAnsiTheme="minorHAnsi"/>
          <w:sz w:val="32"/>
          <w:lang w:val="de-CH"/>
        </w:rPr>
        <w:t xml:space="preserve"> </w:t>
      </w:r>
      <w:r w:rsidR="003A7DE4" w:rsidRPr="00C02963">
        <w:rPr>
          <w:rFonts w:asciiTheme="minorHAnsi" w:hAnsiTheme="minorHAnsi"/>
          <w:b/>
          <w:sz w:val="32"/>
          <w:lang w:val="de-CH"/>
        </w:rPr>
        <w:t>|</w:t>
      </w:r>
      <w:r w:rsidR="003A7DE4" w:rsidRPr="004A5C04">
        <w:rPr>
          <w:rFonts w:asciiTheme="minorHAnsi" w:hAnsiTheme="minorHAnsi"/>
          <w:sz w:val="32"/>
          <w:lang w:val="de-CH"/>
        </w:rPr>
        <w:t xml:space="preserve"> </w:t>
      </w:r>
      <w:r w:rsidR="009D7A68" w:rsidRPr="004A5C04">
        <w:rPr>
          <w:rFonts w:asciiTheme="minorHAnsi" w:hAnsiTheme="minorHAnsi"/>
          <w:sz w:val="32"/>
          <w:lang w:val="de-CH"/>
        </w:rPr>
        <w:t>Projekt</w:t>
      </w:r>
      <w:r w:rsidR="009A4287" w:rsidRPr="004A5C04">
        <w:rPr>
          <w:rFonts w:asciiTheme="minorHAnsi" w:hAnsiTheme="minorHAnsi"/>
          <w:sz w:val="32"/>
          <w:lang w:val="de-CH"/>
        </w:rPr>
        <w:t>journal</w:t>
      </w:r>
      <w:r w:rsidR="009B5441">
        <w:rPr>
          <w:rFonts w:asciiTheme="minorHAnsi" w:hAnsiTheme="minorHAnsi"/>
          <w:sz w:val="32"/>
          <w:lang w:val="de-CH"/>
        </w:rPr>
        <w:t xml:space="preserve"> 2020/21</w:t>
      </w:r>
      <w:r w:rsidR="00C02963">
        <w:rPr>
          <w:rFonts w:asciiTheme="minorHAnsi" w:hAnsiTheme="minorHAnsi"/>
          <w:sz w:val="32"/>
          <w:lang w:val="de-CH"/>
        </w:rPr>
        <w:t xml:space="preserve"> </w:t>
      </w:r>
      <w:r w:rsidR="009D7A68" w:rsidRPr="004A5C04">
        <w:rPr>
          <w:rFonts w:asciiTheme="minorHAnsi" w:hAnsiTheme="minorHAnsi"/>
          <w:sz w:val="32"/>
          <w:lang w:val="de-CH"/>
        </w:rPr>
        <w:t xml:space="preserve"> </w:t>
      </w:r>
      <w:r w:rsidR="009A4287" w:rsidRPr="00C02963">
        <w:rPr>
          <w:rFonts w:asciiTheme="minorHAnsi" w:hAnsiTheme="minorHAnsi"/>
          <w:b/>
          <w:sz w:val="32"/>
          <w:lang w:val="de-CH"/>
        </w:rPr>
        <w:t>|</w:t>
      </w:r>
      <w:r w:rsidR="00C02963">
        <w:rPr>
          <w:rFonts w:asciiTheme="minorHAnsi" w:hAnsiTheme="minorHAnsi"/>
          <w:sz w:val="32"/>
          <w:lang w:val="de-CH"/>
        </w:rPr>
        <w:t xml:space="preserve"> </w:t>
      </w:r>
      <w:r w:rsidR="009A4287" w:rsidRPr="004A5C04">
        <w:rPr>
          <w:rFonts w:asciiTheme="minorHAnsi" w:hAnsiTheme="minorHAnsi"/>
          <w:sz w:val="32"/>
          <w:lang w:val="de-CH"/>
        </w:rPr>
        <w:t>Projekttitel</w:t>
      </w:r>
      <w:r w:rsidR="009D7A68" w:rsidRPr="004A5C04">
        <w:rPr>
          <w:rFonts w:asciiTheme="minorHAnsi" w:hAnsiTheme="minorHAnsi"/>
          <w:sz w:val="32"/>
          <w:lang w:val="de-CH"/>
        </w:rPr>
        <w:t>:</w:t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4A5C04">
        <w:rPr>
          <w:rFonts w:asciiTheme="minorHAnsi" w:hAnsiTheme="minorHAnsi"/>
          <w:sz w:val="32"/>
          <w:lang w:val="de-CH"/>
        </w:rPr>
        <w:tab/>
      </w:r>
      <w:r w:rsidR="009A4287" w:rsidRPr="004A5C04">
        <w:rPr>
          <w:rFonts w:asciiTheme="minorHAnsi" w:hAnsiTheme="minorHAnsi"/>
          <w:sz w:val="32"/>
          <w:lang w:val="de-CH"/>
        </w:rPr>
        <w:t xml:space="preserve">Name: </w:t>
      </w:r>
    </w:p>
    <w:p w:rsidR="00042650" w:rsidRDefault="00042650" w:rsidP="00042650">
      <w:pPr>
        <w:spacing w:line="120" w:lineRule="exact"/>
        <w:rPr>
          <w:u w:val="single"/>
          <w:lang w:val="de-CH"/>
        </w:rPr>
      </w:pPr>
    </w:p>
    <w:p w:rsidR="001B2184" w:rsidRPr="00FF6154" w:rsidRDefault="00FF6154">
      <w:pPr>
        <w:rPr>
          <w:lang w:val="de-CH"/>
        </w:rPr>
      </w:pPr>
      <w:r w:rsidRPr="00FF6154">
        <w:rPr>
          <w:lang w:val="de-CH"/>
        </w:rPr>
        <w:t>Du führst während der ganzen Projektarbeit</w:t>
      </w:r>
      <w:r>
        <w:rPr>
          <w:lang w:val="de-CH"/>
        </w:rPr>
        <w:t xml:space="preserve"> ein Projektjournal. </w:t>
      </w:r>
      <w:r>
        <w:rPr>
          <w:lang w:val="de-CH"/>
        </w:rPr>
        <w:br/>
        <w:t xml:space="preserve">Hier </w:t>
      </w:r>
      <w:r w:rsidR="00F42CDE">
        <w:rPr>
          <w:lang w:val="de-CH"/>
        </w:rPr>
        <w:t>protokollierst</w:t>
      </w:r>
      <w:r>
        <w:rPr>
          <w:lang w:val="de-CH"/>
        </w:rPr>
        <w:t xml:space="preserve"> du die durchgeführten und geplanten Arbeiten und dokumentierst die dabei gemachten Erfahrungen</w:t>
      </w:r>
      <w:r w:rsidR="00F42CDE">
        <w:rPr>
          <w:lang w:val="de-CH"/>
        </w:rPr>
        <w:t xml:space="preserve"> und was du dabei gelernt hast</w:t>
      </w:r>
      <w:r>
        <w:rPr>
          <w:lang w:val="de-CH"/>
        </w:rPr>
        <w:t>.</w:t>
      </w:r>
    </w:p>
    <w:p w:rsidR="00631D67" w:rsidRDefault="00631D67">
      <w:pPr>
        <w:rPr>
          <w:lang w:val="de-CH"/>
        </w:rPr>
      </w:pPr>
    </w:p>
    <w:tbl>
      <w:tblPr>
        <w:tblStyle w:val="Tabellenraster"/>
        <w:tblW w:w="15275" w:type="dxa"/>
        <w:tblLayout w:type="fixed"/>
        <w:tblLook w:val="00A0" w:firstRow="1" w:lastRow="0" w:firstColumn="1" w:lastColumn="0" w:noHBand="0" w:noVBand="0"/>
      </w:tblPr>
      <w:tblGrid>
        <w:gridCol w:w="1526"/>
        <w:gridCol w:w="4671"/>
        <w:gridCol w:w="3766"/>
        <w:gridCol w:w="4179"/>
        <w:gridCol w:w="1133"/>
      </w:tblGrid>
      <w:tr w:rsidR="009A4287" w:rsidTr="001E4FC6">
        <w:trPr>
          <w:trHeight w:val="496"/>
        </w:trPr>
        <w:tc>
          <w:tcPr>
            <w:tcW w:w="9963" w:type="dxa"/>
            <w:gridSpan w:val="3"/>
            <w:tcBorders>
              <w:right w:val="single" w:sz="36" w:space="0" w:color="auto"/>
            </w:tcBorders>
            <w:shd w:val="clear" w:color="auto" w:fill="F1EDD6"/>
            <w:vAlign w:val="center"/>
          </w:tcPr>
          <w:p w:rsidR="009A4287" w:rsidRPr="009D7A68" w:rsidRDefault="009A4287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Protokoll</w:t>
            </w:r>
          </w:p>
        </w:tc>
        <w:tc>
          <w:tcPr>
            <w:tcW w:w="5312" w:type="dxa"/>
            <w:gridSpan w:val="2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9A4287" w:rsidRPr="006253E1" w:rsidRDefault="009A4287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Planung</w:t>
            </w:r>
          </w:p>
        </w:tc>
      </w:tr>
      <w:tr w:rsidR="009A4287" w:rsidTr="001E4FC6">
        <w:trPr>
          <w:trHeight w:val="477"/>
        </w:trPr>
        <w:tc>
          <w:tcPr>
            <w:tcW w:w="1526" w:type="dxa"/>
            <w:shd w:val="clear" w:color="auto" w:fill="F1EDD6"/>
            <w:vAlign w:val="center"/>
          </w:tcPr>
          <w:p w:rsidR="009A4287" w:rsidRDefault="009A4287" w:rsidP="00625E3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+ Zeit (von bis)</w:t>
            </w:r>
          </w:p>
        </w:tc>
        <w:tc>
          <w:tcPr>
            <w:tcW w:w="4671" w:type="dxa"/>
            <w:shd w:val="clear" w:color="auto" w:fill="F1EDD6"/>
            <w:vAlign w:val="center"/>
          </w:tcPr>
          <w:p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Gemachte Arbeiten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shd w:val="clear" w:color="auto" w:fill="F1EDD6"/>
            <w:vAlign w:val="center"/>
          </w:tcPr>
          <w:p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Einschätzung (Erkenntnisse)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9A4287" w:rsidRPr="009D7A68" w:rsidRDefault="009A4287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Geplante Arbeiten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9A4287" w:rsidRPr="006253E1" w:rsidRDefault="009A4287" w:rsidP="006253E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Zeitauf</w:t>
            </w:r>
            <w:proofErr w:type="spellEnd"/>
            <w:r w:rsidR="001E4FC6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>wand</w:t>
            </w:r>
          </w:p>
        </w:tc>
      </w:tr>
      <w:tr w:rsidR="009A4287" w:rsidTr="001E4FC6">
        <w:trPr>
          <w:trHeight w:val="1456"/>
        </w:trPr>
        <w:tc>
          <w:tcPr>
            <w:tcW w:w="1526" w:type="dxa"/>
            <w:vAlign w:val="center"/>
          </w:tcPr>
          <w:p w:rsidR="009A4287" w:rsidRPr="00FF6154" w:rsidRDefault="00FF6154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18.12.</w:t>
            </w:r>
            <w:r w:rsidR="009B5441">
              <w:rPr>
                <w:i/>
                <w:color w:val="BFBFBF" w:themeColor="background1" w:themeShade="BF"/>
                <w:sz w:val="22"/>
                <w:lang w:val="de-CH"/>
              </w:rPr>
              <w:t>20</w:t>
            </w:r>
            <w:bookmarkStart w:id="0" w:name="_GoBack"/>
            <w:bookmarkEnd w:id="0"/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 /  14 – 18</w:t>
            </w:r>
            <w:r w:rsidR="00AA5253"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Uhr</w:t>
            </w:r>
          </w:p>
        </w:tc>
        <w:tc>
          <w:tcPr>
            <w:tcW w:w="4671" w:type="dxa"/>
            <w:vAlign w:val="center"/>
          </w:tcPr>
          <w:p w:rsidR="009A4287" w:rsidRPr="00FF6154" w:rsidRDefault="00FF6154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Fragebogen erstellt und 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>20</w:t>
            </w: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Personen i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nterviewt. Interviews aufgezeichnet </w:t>
            </w:r>
            <w:r w:rsidRP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und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>noch einmal im Team angehört.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vAlign w:val="center"/>
          </w:tcPr>
          <w:p w:rsidR="00FD0576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Die gestellten Fragen</w:t>
            </w:r>
            <w:r w:rsidR="00FF6154">
              <w:rPr>
                <w:i/>
                <w:color w:val="BFBFBF" w:themeColor="background1" w:themeShade="BF"/>
                <w:sz w:val="22"/>
                <w:lang w:val="de-CH"/>
              </w:rPr>
              <w:t xml:space="preserve"> waren für Ausstehende nicht alle verständlich. </w:t>
            </w:r>
          </w:p>
          <w:p w:rsidR="00FD0576" w:rsidRDefault="00FD0576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  <w:p w:rsidR="009A4287" w:rsidRPr="00FF6154" w:rsidRDefault="00FF6154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>Erkenntnis: Fragen vorher mit Testpersonen durchführen.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9A4287" w:rsidRPr="00FF6154" w:rsidRDefault="00FF6154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Auswertung Interviews:  Antworten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der Interviews 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>in eine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>r</w:t>
            </w: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 Tabelle </w:t>
            </w:r>
            <w:r w:rsidR="009C1D6F">
              <w:rPr>
                <w:i/>
                <w:color w:val="BFBFBF" w:themeColor="background1" w:themeShade="BF"/>
                <w:sz w:val="22"/>
                <w:lang w:val="de-CH"/>
              </w:rPr>
              <w:t xml:space="preserve">stichwortartig notieren.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9A4287" w:rsidRPr="00FF6154" w:rsidRDefault="008A729D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  <w:r>
              <w:rPr>
                <w:i/>
                <w:color w:val="BFBFBF" w:themeColor="background1" w:themeShade="BF"/>
                <w:sz w:val="22"/>
                <w:lang w:val="de-CH"/>
              </w:rPr>
              <w:t xml:space="preserve">Ca. </w:t>
            </w:r>
            <w:r w:rsidR="00FF6154">
              <w:rPr>
                <w:i/>
                <w:color w:val="BFBFBF" w:themeColor="background1" w:themeShade="BF"/>
                <w:sz w:val="22"/>
                <w:lang w:val="de-CH"/>
              </w:rPr>
              <w:t>3 Stunden</w:t>
            </w:r>
          </w:p>
        </w:tc>
      </w:tr>
      <w:tr w:rsidR="009A4287" w:rsidTr="001E4FC6">
        <w:trPr>
          <w:trHeight w:val="1776"/>
        </w:trPr>
        <w:tc>
          <w:tcPr>
            <w:tcW w:w="1526" w:type="dxa"/>
            <w:vAlign w:val="center"/>
          </w:tcPr>
          <w:p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A4287" w:rsidRDefault="009A4287">
            <w:pPr>
              <w:rPr>
                <w:lang w:val="de-CH"/>
              </w:rPr>
            </w:pPr>
          </w:p>
        </w:tc>
      </w:tr>
      <w:tr w:rsidR="009A4287" w:rsidTr="001E4FC6">
        <w:trPr>
          <w:trHeight w:val="1776"/>
        </w:trPr>
        <w:tc>
          <w:tcPr>
            <w:tcW w:w="1526" w:type="dxa"/>
            <w:vAlign w:val="center"/>
          </w:tcPr>
          <w:p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A4287" w:rsidRDefault="009A4287">
            <w:pPr>
              <w:rPr>
                <w:lang w:val="de-CH"/>
              </w:rPr>
            </w:pPr>
          </w:p>
        </w:tc>
      </w:tr>
      <w:tr w:rsidR="009A4287" w:rsidTr="001E4FC6">
        <w:trPr>
          <w:trHeight w:val="1776"/>
        </w:trPr>
        <w:tc>
          <w:tcPr>
            <w:tcW w:w="1526" w:type="dxa"/>
            <w:vAlign w:val="center"/>
          </w:tcPr>
          <w:p w:rsidR="009A4287" w:rsidRDefault="009A4287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A4287" w:rsidRDefault="009A4287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A4287" w:rsidRDefault="009A4287">
            <w:pPr>
              <w:rPr>
                <w:lang w:val="de-CH"/>
              </w:rPr>
            </w:pPr>
          </w:p>
        </w:tc>
      </w:tr>
    </w:tbl>
    <w:p w:rsidR="009C1D6F" w:rsidRDefault="009C1D6F" w:rsidP="00C51F53">
      <w:pPr>
        <w:jc w:val="center"/>
        <w:rPr>
          <w:lang w:val="de-CH"/>
        </w:rPr>
      </w:pPr>
    </w:p>
    <w:p w:rsidR="009C1D6F" w:rsidRDefault="009C1D6F" w:rsidP="00C51F53">
      <w:pPr>
        <w:jc w:val="center"/>
        <w:rPr>
          <w:lang w:val="de-CH"/>
        </w:rPr>
      </w:pPr>
      <w:r>
        <w:rPr>
          <w:lang w:val="de-CH"/>
        </w:rPr>
        <w:t>Seite 1</w:t>
      </w:r>
    </w:p>
    <w:p w:rsidR="009C1D6F" w:rsidRPr="005E549E" w:rsidRDefault="009C1D6F" w:rsidP="00C51F53">
      <w:pPr>
        <w:jc w:val="center"/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15275" w:type="dxa"/>
        <w:tblLook w:val="00A0" w:firstRow="1" w:lastRow="0" w:firstColumn="1" w:lastColumn="0" w:noHBand="0" w:noVBand="0"/>
      </w:tblPr>
      <w:tblGrid>
        <w:gridCol w:w="1526"/>
        <w:gridCol w:w="4671"/>
        <w:gridCol w:w="3766"/>
        <w:gridCol w:w="4179"/>
        <w:gridCol w:w="1133"/>
      </w:tblGrid>
      <w:tr w:rsidR="009C1D6F">
        <w:trPr>
          <w:trHeight w:val="496"/>
        </w:trPr>
        <w:tc>
          <w:tcPr>
            <w:tcW w:w="9963" w:type="dxa"/>
            <w:gridSpan w:val="3"/>
            <w:tcBorders>
              <w:right w:val="single" w:sz="36" w:space="0" w:color="auto"/>
            </w:tcBorders>
            <w:shd w:val="clear" w:color="auto" w:fill="F1EDD6"/>
            <w:vAlign w:val="center"/>
          </w:tcPr>
          <w:p w:rsidR="009C1D6F" w:rsidRPr="009D7A68" w:rsidRDefault="009C1D6F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lastRenderedPageBreak/>
              <w:t>Protokoll</w:t>
            </w:r>
          </w:p>
        </w:tc>
        <w:tc>
          <w:tcPr>
            <w:tcW w:w="5312" w:type="dxa"/>
            <w:gridSpan w:val="2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9C1D6F" w:rsidRPr="006253E1" w:rsidRDefault="009C1D6F" w:rsidP="009A4287">
            <w:pPr>
              <w:jc w:val="center"/>
              <w:rPr>
                <w:b/>
                <w:lang w:val="de-CH"/>
              </w:rPr>
            </w:pPr>
            <w:r w:rsidRPr="009A4287">
              <w:rPr>
                <w:sz w:val="32"/>
                <w:lang w:val="de-CH"/>
              </w:rPr>
              <w:t>Planung</w:t>
            </w:r>
          </w:p>
        </w:tc>
      </w:tr>
      <w:tr w:rsidR="009C1D6F" w:rsidTr="001E4FC6">
        <w:trPr>
          <w:trHeight w:val="477"/>
        </w:trPr>
        <w:tc>
          <w:tcPr>
            <w:tcW w:w="1526" w:type="dxa"/>
            <w:shd w:val="clear" w:color="auto" w:fill="F1EDD6"/>
            <w:vAlign w:val="center"/>
          </w:tcPr>
          <w:p w:rsidR="009C1D6F" w:rsidRDefault="009C1D6F" w:rsidP="00625E3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Datum + Zeit (von bis)</w:t>
            </w:r>
          </w:p>
        </w:tc>
        <w:tc>
          <w:tcPr>
            <w:tcW w:w="4671" w:type="dxa"/>
            <w:shd w:val="clear" w:color="auto" w:fill="F1EDD6"/>
            <w:vAlign w:val="center"/>
          </w:tcPr>
          <w:p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Gemachte Arbeiten</w:t>
            </w:r>
          </w:p>
        </w:tc>
        <w:tc>
          <w:tcPr>
            <w:tcW w:w="3766" w:type="dxa"/>
            <w:tcBorders>
              <w:right w:val="single" w:sz="36" w:space="0" w:color="auto"/>
            </w:tcBorders>
            <w:shd w:val="clear" w:color="auto" w:fill="F1EDD6"/>
            <w:vAlign w:val="center"/>
          </w:tcPr>
          <w:p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Einschätzung (Erkenntnisse)</w:t>
            </w: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CCFFCC"/>
            <w:vAlign w:val="center"/>
          </w:tcPr>
          <w:p w:rsidR="009C1D6F" w:rsidRPr="009D7A68" w:rsidRDefault="009C1D6F" w:rsidP="006253E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Geplante Arbeiten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9C1D6F" w:rsidRPr="006253E1" w:rsidRDefault="009C1D6F" w:rsidP="006253E1">
            <w:pPr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Zeitauf</w:t>
            </w:r>
            <w:proofErr w:type="spellEnd"/>
            <w:r w:rsidR="001E4FC6">
              <w:rPr>
                <w:b/>
                <w:lang w:val="de-CH"/>
              </w:rPr>
              <w:t>-</w:t>
            </w:r>
            <w:r>
              <w:rPr>
                <w:b/>
                <w:lang w:val="de-CH"/>
              </w:rPr>
              <w:t>wand</w:t>
            </w:r>
          </w:p>
        </w:tc>
      </w:tr>
      <w:tr w:rsidR="009C1D6F" w:rsidTr="001E4FC6">
        <w:trPr>
          <w:trHeight w:val="1776"/>
        </w:trPr>
        <w:tc>
          <w:tcPr>
            <w:tcW w:w="1526" w:type="dxa"/>
            <w:vAlign w:val="center"/>
          </w:tcPr>
          <w:p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4671" w:type="dxa"/>
            <w:vAlign w:val="center"/>
          </w:tcPr>
          <w:p w:rsidR="009C1D6F" w:rsidRPr="00FF6154" w:rsidRDefault="009C1D6F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  <w:vAlign w:val="center"/>
          </w:tcPr>
          <w:p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9C1D6F" w:rsidRPr="00FF6154" w:rsidRDefault="009C1D6F" w:rsidP="009C1D6F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9C1D6F" w:rsidRPr="00FF6154" w:rsidRDefault="009C1D6F" w:rsidP="006E7F4E">
            <w:pPr>
              <w:rPr>
                <w:i/>
                <w:color w:val="BFBFBF" w:themeColor="background1" w:themeShade="BF"/>
                <w:sz w:val="22"/>
                <w:lang w:val="de-CH"/>
              </w:rPr>
            </w:pPr>
          </w:p>
        </w:tc>
      </w:tr>
      <w:tr w:rsidR="009C1D6F" w:rsidTr="001E4FC6">
        <w:trPr>
          <w:trHeight w:val="1776"/>
        </w:trPr>
        <w:tc>
          <w:tcPr>
            <w:tcW w:w="1526" w:type="dxa"/>
            <w:vAlign w:val="center"/>
          </w:tcPr>
          <w:p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</w:tr>
      <w:tr w:rsidR="009C1D6F" w:rsidTr="001E4FC6">
        <w:trPr>
          <w:trHeight w:val="1776"/>
        </w:trPr>
        <w:tc>
          <w:tcPr>
            <w:tcW w:w="1526" w:type="dxa"/>
            <w:vAlign w:val="center"/>
          </w:tcPr>
          <w:p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</w:tr>
      <w:tr w:rsidR="009C1D6F" w:rsidTr="001E4FC6">
        <w:trPr>
          <w:trHeight w:val="1776"/>
        </w:trPr>
        <w:tc>
          <w:tcPr>
            <w:tcW w:w="1526" w:type="dxa"/>
            <w:vAlign w:val="center"/>
          </w:tcPr>
          <w:p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</w:tr>
      <w:tr w:rsidR="009C1D6F" w:rsidTr="001E4FC6">
        <w:trPr>
          <w:trHeight w:val="1776"/>
        </w:trPr>
        <w:tc>
          <w:tcPr>
            <w:tcW w:w="1526" w:type="dxa"/>
            <w:vAlign w:val="center"/>
          </w:tcPr>
          <w:p w:rsidR="009C1D6F" w:rsidRDefault="009C1D6F" w:rsidP="001744FD">
            <w:pPr>
              <w:rPr>
                <w:lang w:val="de-CH"/>
              </w:rPr>
            </w:pPr>
          </w:p>
        </w:tc>
        <w:tc>
          <w:tcPr>
            <w:tcW w:w="4671" w:type="dxa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3766" w:type="dxa"/>
            <w:tcBorders>
              <w:right w:val="single" w:sz="36" w:space="0" w:color="auto"/>
            </w:tcBorders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4179" w:type="dxa"/>
            <w:tcBorders>
              <w:left w:val="single" w:sz="36" w:space="0" w:color="auto"/>
            </w:tcBorders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9C1D6F" w:rsidRDefault="009C1D6F">
            <w:pPr>
              <w:rPr>
                <w:lang w:val="de-CH"/>
              </w:rPr>
            </w:pPr>
          </w:p>
        </w:tc>
      </w:tr>
    </w:tbl>
    <w:p w:rsidR="009C1D6F" w:rsidRDefault="009C1D6F" w:rsidP="00C51F53">
      <w:pPr>
        <w:jc w:val="center"/>
        <w:rPr>
          <w:lang w:val="de-CH"/>
        </w:rPr>
      </w:pPr>
    </w:p>
    <w:p w:rsidR="005E549E" w:rsidRPr="005E549E" w:rsidRDefault="009C1D6F" w:rsidP="00C51F53">
      <w:pPr>
        <w:jc w:val="center"/>
        <w:rPr>
          <w:lang w:val="de-CH"/>
        </w:rPr>
      </w:pPr>
      <w:r>
        <w:rPr>
          <w:lang w:val="de-CH"/>
        </w:rPr>
        <w:t>Seite 2</w:t>
      </w:r>
    </w:p>
    <w:sectPr w:rsidR="005E549E" w:rsidRPr="005E549E" w:rsidSect="00AA353C">
      <w:pgSz w:w="16834" w:h="11901" w:orient="landscape"/>
      <w:pgMar w:top="567" w:right="1134" w:bottom="0" w:left="737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CF" w:rsidRDefault="00E736CD">
      <w:r>
        <w:separator/>
      </w:r>
    </w:p>
  </w:endnote>
  <w:endnote w:type="continuationSeparator" w:id="0">
    <w:p w:rsidR="003C53CF" w:rsidRDefault="00E7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CF" w:rsidRDefault="00E736CD">
      <w:r>
        <w:separator/>
      </w:r>
    </w:p>
  </w:footnote>
  <w:footnote w:type="continuationSeparator" w:id="0">
    <w:p w:rsidR="003C53CF" w:rsidRDefault="00E7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E"/>
    <w:rsid w:val="00042650"/>
    <w:rsid w:val="000439F0"/>
    <w:rsid w:val="001744FD"/>
    <w:rsid w:val="001B2184"/>
    <w:rsid w:val="001E4FC6"/>
    <w:rsid w:val="002F3A09"/>
    <w:rsid w:val="003A7DE4"/>
    <w:rsid w:val="003C53CF"/>
    <w:rsid w:val="004A5C04"/>
    <w:rsid w:val="004B4A8E"/>
    <w:rsid w:val="005E549E"/>
    <w:rsid w:val="006253E1"/>
    <w:rsid w:val="00625E3D"/>
    <w:rsid w:val="00631D67"/>
    <w:rsid w:val="00636600"/>
    <w:rsid w:val="006B1F73"/>
    <w:rsid w:val="006E7F4E"/>
    <w:rsid w:val="008A729D"/>
    <w:rsid w:val="008B2950"/>
    <w:rsid w:val="00987571"/>
    <w:rsid w:val="009A4287"/>
    <w:rsid w:val="009B5441"/>
    <w:rsid w:val="009C1D6F"/>
    <w:rsid w:val="009D7A68"/>
    <w:rsid w:val="00A66256"/>
    <w:rsid w:val="00AA353C"/>
    <w:rsid w:val="00AA5253"/>
    <w:rsid w:val="00C02963"/>
    <w:rsid w:val="00C51F53"/>
    <w:rsid w:val="00CE05CA"/>
    <w:rsid w:val="00E736CD"/>
    <w:rsid w:val="00F42CDE"/>
    <w:rsid w:val="00F45634"/>
    <w:rsid w:val="00FD0576"/>
    <w:rsid w:val="00FF6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26D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4E3B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4E3B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24E3B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E3B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E54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549E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549E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26D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4E3B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24E3B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24E3B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4E3B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E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5E54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549E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semiHidden/>
    <w:unhideWhenUsed/>
    <w:rsid w:val="005E5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549E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D5E77650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UserName</cp:lastModifiedBy>
  <cp:revision>2</cp:revision>
  <cp:lastPrinted>2017-12-12T10:11:00Z</cp:lastPrinted>
  <dcterms:created xsi:type="dcterms:W3CDTF">2020-08-21T09:21:00Z</dcterms:created>
  <dcterms:modified xsi:type="dcterms:W3CDTF">2020-08-21T09:21:00Z</dcterms:modified>
</cp:coreProperties>
</file>